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6A0F" w14:textId="59A5F06E" w:rsidR="00677FA7" w:rsidRPr="00442D82" w:rsidRDefault="00401A9F" w:rsidP="00677FA7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  <w:t xml:space="preserve"> </w:t>
      </w:r>
    </w:p>
    <w:p w14:paraId="67D799F0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2DC5B779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9E2" w14:textId="4E059349" w:rsidR="00977C41" w:rsidRPr="00977C41" w:rsidRDefault="00D014CD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D9D9D9"/>
                <w:sz w:val="56"/>
                <w:szCs w:val="56"/>
              </w:rPr>
              <w:drawing>
                <wp:anchor distT="0" distB="0" distL="114300" distR="114300" simplePos="0" relativeHeight="251658240" behindDoc="1" locked="0" layoutInCell="1" allowOverlap="1" wp14:anchorId="157581BA" wp14:editId="7AF972D2">
                  <wp:simplePos x="0" y="0"/>
                  <wp:positionH relativeFrom="column">
                    <wp:posOffset>533400</wp:posOffset>
                  </wp:positionH>
                  <wp:positionV relativeFrom="page">
                    <wp:posOffset>-133350</wp:posOffset>
                  </wp:positionV>
                  <wp:extent cx="1571625" cy="8858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A9F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7066" w14:textId="698ABC94" w:rsidR="00977C41" w:rsidRPr="00977C41" w:rsidRDefault="00EF54E5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>MEDICAL</w:t>
            </w:r>
            <w:r w:rsidR="004122FA"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 xml:space="preserve"> </w:t>
            </w:r>
            <w:r w:rsidR="00977C41" w:rsidRPr="00977C41"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>INVOICE</w:t>
            </w:r>
          </w:p>
        </w:tc>
      </w:tr>
      <w:tr w:rsidR="00CE4457" w:rsidRPr="00977C41" w14:paraId="7ED876F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5C3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CFB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97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DBB5C0" w14:textId="6F729481" w:rsidR="00977C41" w:rsidRPr="00977C41" w:rsidRDefault="009E375F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INVOICE</w:t>
            </w:r>
            <w:r w:rsidR="00D014CD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 xml:space="preserve"> DATE: DD/MM/YYYY</w:t>
            </w:r>
          </w:p>
        </w:tc>
      </w:tr>
      <w:tr w:rsidR="00CE4457" w:rsidRPr="00977C41" w14:paraId="42FABA0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BD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8BD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A30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E03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054A718" w14:textId="77777777" w:rsidTr="007A365E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6CB2" w14:textId="1997D8ED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BANGALORE</w:t>
            </w:r>
            <w:r w:rsidR="00391C19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 xml:space="preserve"> - 560102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AD72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E4E0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5F6" w14:textId="6C579381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08BEBCE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E417" w14:textId="4952BD86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(</w:t>
            </w:r>
            <w: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91) ##########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751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3B0A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ECD0" w14:textId="78835752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INVOICE NO</w:t>
            </w:r>
            <w: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:  ABC0001</w:t>
            </w:r>
          </w:p>
        </w:tc>
      </w:tr>
      <w:tr w:rsidR="00B24FBA" w:rsidRPr="00977C41" w14:paraId="2F06F70D" w14:textId="77777777" w:rsidTr="00F2319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5DA" w14:textId="77777777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Email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04D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AE71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2AA5" w14:textId="61B9E5D0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199E80D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1FC" w14:textId="77777777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63A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2C6D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2718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2AC70E1" w14:textId="77777777" w:rsidTr="00C26BF0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C25A26" w14:textId="77777777" w:rsidR="00B24FBA" w:rsidRPr="00977C41" w:rsidRDefault="00B24FBA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77C41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CUSTOMER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906" w14:textId="77777777" w:rsidR="00B24FBA" w:rsidRPr="00977C41" w:rsidRDefault="00B24FBA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09E2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2EF" w14:textId="2480B92D" w:rsidR="00B24FBA" w:rsidRPr="00D014CD" w:rsidRDefault="00B24FBA" w:rsidP="00977C41">
            <w:pPr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5DFB949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2A5A" w14:textId="7309DB95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PARTY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8488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2AFA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CEE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5D53FDF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8447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461A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10A9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C97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91F0DE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78A4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2735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115E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1952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21D74C9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D3E1" w14:textId="1CC5636B" w:rsidR="00B24FBA" w:rsidRPr="00977C41" w:rsidRDefault="004122FA" w:rsidP="00977C41">
            <w:pPr>
              <w:ind w:firstLineChars="100" w:firstLine="16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30EF5FC" wp14:editId="4BD8CF53">
                  <wp:simplePos x="0" y="0"/>
                  <wp:positionH relativeFrom="margin">
                    <wp:posOffset>1750695</wp:posOffset>
                  </wp:positionH>
                  <wp:positionV relativeFrom="page">
                    <wp:posOffset>123825</wp:posOffset>
                  </wp:positionV>
                  <wp:extent cx="3286125" cy="32861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alphaModFix amt="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F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BANGALORE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="00B24F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- 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560102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261B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C751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6FD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10406BA2" w14:textId="77777777" w:rsidTr="00984A2B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7632" w14:textId="1058F3D4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91) ##########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515A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C6D5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1AAC0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41CA3743" w14:textId="77777777" w:rsidTr="00984A2B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DE33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14C9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16B9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776B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B6D4B1" w14:textId="3C6EDCB3" w:rsidR="00CE4457" w:rsidRDefault="00CE4457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243" w:type="dxa"/>
        <w:tblInd w:w="102" w:type="dxa"/>
        <w:tblLook w:val="04A0" w:firstRow="1" w:lastRow="0" w:firstColumn="1" w:lastColumn="0" w:noHBand="0" w:noVBand="1"/>
      </w:tblPr>
      <w:tblGrid>
        <w:gridCol w:w="5514"/>
        <w:gridCol w:w="2115"/>
        <w:gridCol w:w="1807"/>
        <w:gridCol w:w="1807"/>
      </w:tblGrid>
      <w:tr w:rsidR="00D014CD" w14:paraId="1E49AB1D" w14:textId="04976AF2" w:rsidTr="003A2902">
        <w:trPr>
          <w:trHeight w:val="227"/>
        </w:trPr>
        <w:tc>
          <w:tcPr>
            <w:tcW w:w="5514" w:type="dxa"/>
            <w:vAlign w:val="bottom"/>
          </w:tcPr>
          <w:p w14:paraId="520A4B7D" w14:textId="7777777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DESCRIPTION</w:t>
            </w:r>
          </w:p>
        </w:tc>
        <w:tc>
          <w:tcPr>
            <w:tcW w:w="2115" w:type="dxa"/>
            <w:vAlign w:val="bottom"/>
          </w:tcPr>
          <w:p w14:paraId="6FFED54C" w14:textId="14398421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QUANTITY</w:t>
            </w:r>
          </w:p>
        </w:tc>
        <w:tc>
          <w:tcPr>
            <w:tcW w:w="1807" w:type="dxa"/>
          </w:tcPr>
          <w:p w14:paraId="3FEE8647" w14:textId="231A192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PRICE/UNIT</w:t>
            </w:r>
          </w:p>
        </w:tc>
        <w:tc>
          <w:tcPr>
            <w:tcW w:w="1807" w:type="dxa"/>
          </w:tcPr>
          <w:p w14:paraId="3CA22CC2" w14:textId="0D8B2798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AMOUNT</w:t>
            </w:r>
          </w:p>
        </w:tc>
      </w:tr>
      <w:tr w:rsidR="00D014CD" w14:paraId="1B911E1E" w14:textId="349BD596" w:rsidTr="003A2902">
        <w:trPr>
          <w:trHeight w:val="3969"/>
        </w:trPr>
        <w:tc>
          <w:tcPr>
            <w:tcW w:w="5514" w:type="dxa"/>
          </w:tcPr>
          <w:p w14:paraId="0B363D99" w14:textId="61553454" w:rsidR="00D014CD" w:rsidRPr="00CE4457" w:rsidRDefault="00355572">
            <w:pP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ITEM 01</w:t>
            </w:r>
          </w:p>
        </w:tc>
        <w:tc>
          <w:tcPr>
            <w:tcW w:w="2115" w:type="dxa"/>
            <w:shd w:val="clear" w:color="auto" w:fill="FFFFFF" w:themeFill="background1"/>
          </w:tcPr>
          <w:p w14:paraId="3AE5C3B1" w14:textId="2ECDA2E5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1</w:t>
            </w:r>
          </w:p>
        </w:tc>
        <w:tc>
          <w:tcPr>
            <w:tcW w:w="1807" w:type="dxa"/>
            <w:shd w:val="clear" w:color="auto" w:fill="FFFFFF" w:themeFill="background1"/>
          </w:tcPr>
          <w:p w14:paraId="595D9D6E" w14:textId="1102D0C2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200</w:t>
            </w:r>
          </w:p>
        </w:tc>
        <w:tc>
          <w:tcPr>
            <w:tcW w:w="1807" w:type="dxa"/>
            <w:shd w:val="clear" w:color="auto" w:fill="FFFFFF" w:themeFill="background1"/>
          </w:tcPr>
          <w:p w14:paraId="776D58CD" w14:textId="37EF025C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200.00</w:t>
            </w:r>
          </w:p>
        </w:tc>
      </w:tr>
      <w:tr w:rsidR="00D014CD" w14:paraId="2832CB95" w14:textId="38F4BA7E" w:rsidTr="003A2902">
        <w:trPr>
          <w:trHeight w:val="315"/>
        </w:trPr>
        <w:tc>
          <w:tcPr>
            <w:tcW w:w="5514" w:type="dxa"/>
            <w:vAlign w:val="center"/>
          </w:tcPr>
          <w:p w14:paraId="293D1CF2" w14:textId="77777777" w:rsidR="00D014CD" w:rsidRPr="00CE4457" w:rsidRDefault="00D014CD" w:rsidP="00CE4457">
            <w:pPr>
              <w:jc w:val="right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TOTAL</w:t>
            </w:r>
          </w:p>
        </w:tc>
        <w:tc>
          <w:tcPr>
            <w:tcW w:w="2115" w:type="dxa"/>
            <w:vAlign w:val="center"/>
          </w:tcPr>
          <w:p w14:paraId="288C44A9" w14:textId="7AAABD85" w:rsidR="00D014CD" w:rsidRPr="00CE4457" w:rsidRDefault="00355572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1</w:t>
            </w:r>
          </w:p>
        </w:tc>
        <w:tc>
          <w:tcPr>
            <w:tcW w:w="1807" w:type="dxa"/>
          </w:tcPr>
          <w:p w14:paraId="1FA33DBB" w14:textId="7777777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</w:p>
        </w:tc>
        <w:tc>
          <w:tcPr>
            <w:tcW w:w="1807" w:type="dxa"/>
          </w:tcPr>
          <w:p w14:paraId="5483ED20" w14:textId="517904F2" w:rsidR="00D014CD" w:rsidRPr="00CE4457" w:rsidRDefault="00355572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200.00</w:t>
            </w:r>
          </w:p>
        </w:tc>
      </w:tr>
    </w:tbl>
    <w:p w14:paraId="3FB8D1D8" w14:textId="77777777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30572695" w14:textId="0352A892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3681"/>
        <w:gridCol w:w="4203"/>
        <w:gridCol w:w="1695"/>
        <w:gridCol w:w="1761"/>
      </w:tblGrid>
      <w:tr w:rsidR="00355572" w14:paraId="522FF105" w14:textId="77777777" w:rsidTr="00355572">
        <w:trPr>
          <w:trHeight w:val="209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D773441" w14:textId="4DB69270" w:rsidR="00355572" w:rsidRPr="00E11588" w:rsidRDefault="00355572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TERMS AND CONDITION :</w:t>
            </w:r>
          </w:p>
        </w:tc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6566" w14:textId="4A09B6AC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E61D923" w14:textId="49B7561E" w:rsidR="00355572" w:rsidRPr="00A171B3" w:rsidRDefault="00355572" w:rsidP="00E11588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</w:rPr>
            </w:pPr>
            <w:r w:rsidRPr="00A171B3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</w:rPr>
              <w:t>SUB TOTAL</w:t>
            </w:r>
          </w:p>
        </w:tc>
        <w:tc>
          <w:tcPr>
            <w:tcW w:w="1761" w:type="dxa"/>
          </w:tcPr>
          <w:p w14:paraId="1AD400D0" w14:textId="1458BDDD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200.00</w:t>
            </w:r>
          </w:p>
        </w:tc>
      </w:tr>
      <w:tr w:rsidR="00355572" w14:paraId="570FB569" w14:textId="77777777" w:rsidTr="00355572">
        <w:trPr>
          <w:trHeight w:val="207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382D0" w14:textId="11A067BA" w:rsidR="00355572" w:rsidRPr="00E11588" w:rsidRDefault="00355572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Eg., Items are non returnable</w:t>
            </w: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3ACC5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9E7E932" w14:textId="44F62369" w:rsidR="00355572" w:rsidRPr="00E11588" w:rsidRDefault="00355572" w:rsidP="00A171B3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DISCOUNT</w:t>
            </w:r>
          </w:p>
        </w:tc>
        <w:tc>
          <w:tcPr>
            <w:tcW w:w="1761" w:type="dxa"/>
          </w:tcPr>
          <w:p w14:paraId="70E9DEA8" w14:textId="095673CB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50.00</w:t>
            </w:r>
          </w:p>
        </w:tc>
      </w:tr>
      <w:tr w:rsidR="00355572" w14:paraId="1FEB25D9" w14:textId="77777777" w:rsidTr="00355572">
        <w:trPr>
          <w:trHeight w:val="231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F6628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CDF5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5FE1071" w14:textId="05BDD740" w:rsidR="00355572" w:rsidRPr="00E11588" w:rsidRDefault="00355572" w:rsidP="00A171B3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TAX RATE ( % )</w:t>
            </w:r>
          </w:p>
        </w:tc>
        <w:tc>
          <w:tcPr>
            <w:tcW w:w="1761" w:type="dxa"/>
          </w:tcPr>
          <w:p w14:paraId="4EC969C2" w14:textId="54A4DA75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0%</w:t>
            </w:r>
          </w:p>
        </w:tc>
      </w:tr>
      <w:tr w:rsidR="00355572" w14:paraId="2FB41784" w14:textId="77777777" w:rsidTr="00355572">
        <w:trPr>
          <w:trHeight w:val="219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9D519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04D64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C55A3B5" w14:textId="70968DF1" w:rsidR="00355572" w:rsidRPr="00E11588" w:rsidRDefault="00355572">
            <w:pP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TAX AMOUNT</w:t>
            </w:r>
          </w:p>
        </w:tc>
        <w:tc>
          <w:tcPr>
            <w:tcW w:w="1761" w:type="dxa"/>
          </w:tcPr>
          <w:p w14:paraId="0C76414E" w14:textId="601DEB76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0.00</w:t>
            </w:r>
          </w:p>
        </w:tc>
      </w:tr>
      <w:tr w:rsidR="00355572" w14:paraId="49C9D2E6" w14:textId="77777777" w:rsidTr="00355572">
        <w:trPr>
          <w:trHeight w:val="552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2A638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1A2B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1D32C40E" w14:textId="38941035" w:rsidR="00355572" w:rsidRPr="00A171B3" w:rsidRDefault="00355572" w:rsidP="00A171B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A171B3">
              <w:rPr>
                <w:rFonts w:ascii="Arial" w:hAnsi="Arial" w:cs="Arial"/>
                <w:b/>
                <w:noProof/>
                <w:color w:val="000000" w:themeColor="text1"/>
              </w:rPr>
              <w:t>TOTAL AMOUNT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3F981E29" w14:textId="4BD7B816" w:rsidR="00355572" w:rsidRPr="00355572" w:rsidRDefault="00355572" w:rsidP="0035557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₹ 150.00</w:t>
            </w:r>
          </w:p>
        </w:tc>
      </w:tr>
    </w:tbl>
    <w:p w14:paraId="02B3D245" w14:textId="704AD05B" w:rsidR="00FF017E" w:rsidRDefault="00FF017E" w:rsidP="009D1221">
      <w:pPr>
        <w:pStyle w:val="Header"/>
        <w:rPr>
          <w:rFonts w:ascii="Century Gothic" w:hAnsi="Century Gothic"/>
        </w:rPr>
      </w:pPr>
    </w:p>
    <w:p w14:paraId="012837C3" w14:textId="7EEFDB53" w:rsidR="009D1221" w:rsidRDefault="009D1221" w:rsidP="009D1221">
      <w:pPr>
        <w:pStyle w:val="Header"/>
        <w:rPr>
          <w:rFonts w:ascii="Century Gothic" w:hAnsi="Century Gothic"/>
        </w:rPr>
      </w:pPr>
    </w:p>
    <w:p w14:paraId="52BDF4CA" w14:textId="66C619F4" w:rsidR="009D1221" w:rsidRPr="009D1221" w:rsidRDefault="009D1221" w:rsidP="009D1221">
      <w:pPr>
        <w:pStyle w:val="Header"/>
        <w:rPr>
          <w:rFonts w:ascii="Arial" w:hAnsi="Arial" w:cs="Arial"/>
          <w:b/>
          <w:noProof/>
          <w:color w:val="000000" w:themeColor="text1"/>
          <w:sz w:val="18"/>
          <w:szCs w:val="18"/>
        </w:rPr>
      </w:pPr>
      <w:r w:rsidRPr="009D1221">
        <w:rPr>
          <w:rFonts w:ascii="Arial" w:hAnsi="Arial" w:cs="Arial"/>
          <w:b/>
          <w:noProof/>
          <w:color w:val="000000" w:themeColor="text1"/>
          <w:sz w:val="18"/>
          <w:szCs w:val="18"/>
        </w:rPr>
        <w:t>COMPANY SEAL AND SIGN</w:t>
      </w:r>
    </w:p>
    <w:p w14:paraId="58DEA4B8" w14:textId="70620314" w:rsidR="009D1221" w:rsidRDefault="009D1221" w:rsidP="009D1221">
      <w:pPr>
        <w:pStyle w:val="Header"/>
        <w:rPr>
          <w:rFonts w:ascii="Century Gothic" w:hAnsi="Century Gothic"/>
        </w:rPr>
      </w:pPr>
    </w:p>
    <w:p w14:paraId="7B1D071B" w14:textId="23A685EE" w:rsidR="009D1221" w:rsidRDefault="009D1221" w:rsidP="009D1221">
      <w:pPr>
        <w:pStyle w:val="Header"/>
        <w:rPr>
          <w:rFonts w:ascii="Century Gothic" w:hAnsi="Century Gothic"/>
        </w:rPr>
      </w:pPr>
    </w:p>
    <w:p w14:paraId="100B9F7E" w14:textId="77777777" w:rsidR="009D1221" w:rsidRDefault="009D1221" w:rsidP="009D1221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14:paraId="466CBD53" w14:textId="7341CBA7" w:rsidR="009D1221" w:rsidRPr="008E35DF" w:rsidRDefault="009D1221" w:rsidP="009D1221">
      <w:pPr>
        <w:pStyle w:val="Header"/>
        <w:jc w:val="center"/>
        <w:rPr>
          <w:rFonts w:ascii="Century Gothic" w:hAnsi="Century Gothic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THANKS FOR MAKING BUSINESS WITH US !!! VISIT US AGAIN !!!</w:t>
      </w:r>
    </w:p>
    <w:sectPr w:rsidR="009D1221" w:rsidRPr="008E35DF" w:rsidSect="0009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27AB" w14:textId="77777777" w:rsidR="008754A5" w:rsidRDefault="008754A5" w:rsidP="00677FA7">
      <w:r>
        <w:separator/>
      </w:r>
    </w:p>
  </w:endnote>
  <w:endnote w:type="continuationSeparator" w:id="0">
    <w:p w14:paraId="4E497C0E" w14:textId="77777777" w:rsidR="008754A5" w:rsidRDefault="008754A5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9946" w14:textId="77777777" w:rsidR="008754A5" w:rsidRDefault="008754A5" w:rsidP="00677FA7">
      <w:r>
        <w:separator/>
      </w:r>
    </w:p>
  </w:footnote>
  <w:footnote w:type="continuationSeparator" w:id="0">
    <w:p w14:paraId="43033E04" w14:textId="77777777" w:rsidR="008754A5" w:rsidRDefault="008754A5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17"/>
    <w:rsid w:val="00024317"/>
    <w:rsid w:val="0009048D"/>
    <w:rsid w:val="000B697D"/>
    <w:rsid w:val="000E261F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55572"/>
    <w:rsid w:val="00391C19"/>
    <w:rsid w:val="003A1210"/>
    <w:rsid w:val="003A2902"/>
    <w:rsid w:val="00401A9F"/>
    <w:rsid w:val="00401C31"/>
    <w:rsid w:val="004122FA"/>
    <w:rsid w:val="00430784"/>
    <w:rsid w:val="00442D82"/>
    <w:rsid w:val="00471C74"/>
    <w:rsid w:val="004937B7"/>
    <w:rsid w:val="005049A7"/>
    <w:rsid w:val="00535612"/>
    <w:rsid w:val="00575CC0"/>
    <w:rsid w:val="00592B64"/>
    <w:rsid w:val="005C2189"/>
    <w:rsid w:val="00677FA7"/>
    <w:rsid w:val="00706C99"/>
    <w:rsid w:val="00771709"/>
    <w:rsid w:val="007C2C7D"/>
    <w:rsid w:val="00824C33"/>
    <w:rsid w:val="0085108D"/>
    <w:rsid w:val="00865060"/>
    <w:rsid w:val="008754A5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D1221"/>
    <w:rsid w:val="009E375F"/>
    <w:rsid w:val="00A171B3"/>
    <w:rsid w:val="00A171F0"/>
    <w:rsid w:val="00B11042"/>
    <w:rsid w:val="00B24FBA"/>
    <w:rsid w:val="00B4719D"/>
    <w:rsid w:val="00C664F7"/>
    <w:rsid w:val="00C67DC0"/>
    <w:rsid w:val="00C7188D"/>
    <w:rsid w:val="00CE4457"/>
    <w:rsid w:val="00CF5560"/>
    <w:rsid w:val="00D014CD"/>
    <w:rsid w:val="00D05075"/>
    <w:rsid w:val="00D26BDF"/>
    <w:rsid w:val="00DB5AA5"/>
    <w:rsid w:val="00DC3E2D"/>
    <w:rsid w:val="00E11588"/>
    <w:rsid w:val="00E13FB2"/>
    <w:rsid w:val="00E72612"/>
    <w:rsid w:val="00E73E24"/>
    <w:rsid w:val="00EB3C48"/>
    <w:rsid w:val="00ED5054"/>
    <w:rsid w:val="00EE46AE"/>
    <w:rsid w:val="00EF54E5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25462"/>
  <w15:docId w15:val="{43911C93-4535-4D95-84A2-705E5BC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SPARE-15\Downloads\IC-Services-Invoice-10768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IC-Services-Invoice-10768_WORD (1).dotx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TECHSPARE-15</dc:creator>
  <cp:keywords/>
  <dc:description/>
  <cp:lastModifiedBy>Vicky</cp:lastModifiedBy>
  <cp:revision>3</cp:revision>
  <cp:lastPrinted>2017-12-21T16:29:00Z</cp:lastPrinted>
  <dcterms:created xsi:type="dcterms:W3CDTF">2021-12-06T20:25:00Z</dcterms:created>
  <dcterms:modified xsi:type="dcterms:W3CDTF">2022-02-14T11:27:00Z</dcterms:modified>
</cp:coreProperties>
</file>